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A" w:rsidRDefault="00612667" w:rsidP="00612667">
      <w:pPr>
        <w:jc w:val="right"/>
        <w:rPr>
          <w:rFonts w:ascii="Arial" w:hAnsi="Arial" w:cs="Arial"/>
        </w:rPr>
      </w:pPr>
      <w:r w:rsidRPr="00135C6F">
        <w:rPr>
          <w:sz w:val="8"/>
          <w:szCs w:val="8"/>
        </w:rPr>
        <w:br/>
      </w:r>
      <w:r w:rsidR="004368D0">
        <w:rPr>
          <w:rFonts w:ascii="Arial" w:hAnsi="Arial" w:cs="Arial"/>
        </w:rPr>
        <w:t>Haiger 2.11.2016</w:t>
      </w:r>
    </w:p>
    <w:p w:rsidR="00F21E1B" w:rsidRPr="006878DC" w:rsidRDefault="003B6B47" w:rsidP="003B6B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/>
      </w:r>
      <w:r w:rsidR="004368D0">
        <w:rPr>
          <w:rFonts w:ascii="Arial" w:hAnsi="Arial" w:cs="Arial"/>
          <w:b/>
          <w:sz w:val="22"/>
          <w:szCs w:val="22"/>
        </w:rPr>
        <w:t>Kreismeisterschaften 2017</w:t>
      </w:r>
    </w:p>
    <w:p w:rsidR="00F21E1B" w:rsidRDefault="00F21E1B" w:rsidP="003B6B47">
      <w:pPr>
        <w:rPr>
          <w:rFonts w:ascii="Arial" w:hAnsi="Arial" w:cs="Arial"/>
        </w:rPr>
      </w:pPr>
      <w:bookmarkStart w:id="0" w:name="_GoBack"/>
      <w:bookmarkEnd w:id="0"/>
    </w:p>
    <w:p w:rsidR="003B6B47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>Liebe Sportkameradinnen und Sportkameraden,</w:t>
      </w:r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 xml:space="preserve">von </w:t>
      </w:r>
      <w:r w:rsidRPr="003E47EB">
        <w:rPr>
          <w:rFonts w:ascii="Arial" w:hAnsi="Arial" w:cs="Arial"/>
          <w:u w:val="single"/>
        </w:rPr>
        <w:t>Ihrem</w:t>
      </w:r>
      <w:r w:rsidRPr="00637731">
        <w:rPr>
          <w:rFonts w:ascii="Arial" w:hAnsi="Arial" w:cs="Arial"/>
        </w:rPr>
        <w:t xml:space="preserve"> </w:t>
      </w:r>
      <w:r w:rsidRPr="003E47EB">
        <w:rPr>
          <w:rFonts w:ascii="Arial" w:hAnsi="Arial" w:cs="Arial"/>
          <w:u w:val="single"/>
        </w:rPr>
        <w:t>Verein</w:t>
      </w:r>
      <w:r w:rsidRPr="00637731">
        <w:rPr>
          <w:rFonts w:ascii="Arial" w:hAnsi="Arial" w:cs="Arial"/>
        </w:rPr>
        <w:t xml:space="preserve"> wurden die in den beigefügten Startkarten aufgeführten Sportler für die </w:t>
      </w:r>
      <w:r>
        <w:rPr>
          <w:rFonts w:ascii="Arial" w:hAnsi="Arial" w:cs="Arial"/>
        </w:rPr>
        <w:br/>
      </w:r>
      <w:r w:rsidRPr="00637731">
        <w:rPr>
          <w:rFonts w:ascii="Arial" w:hAnsi="Arial" w:cs="Arial"/>
        </w:rPr>
        <w:t>Kreismeisterschaft</w:t>
      </w:r>
      <w:r w:rsidR="005B2FEB">
        <w:rPr>
          <w:rFonts w:ascii="Arial" w:hAnsi="Arial" w:cs="Arial"/>
        </w:rPr>
        <w:t xml:space="preserve"> </w:t>
      </w:r>
      <w:r w:rsidRPr="00637731">
        <w:rPr>
          <w:rFonts w:ascii="Arial" w:hAnsi="Arial" w:cs="Arial"/>
        </w:rPr>
        <w:t xml:space="preserve"> </w:t>
      </w:r>
      <w:r w:rsidR="004368D0">
        <w:rPr>
          <w:rFonts w:ascii="Arial" w:hAnsi="Arial" w:cs="Arial"/>
          <w:b/>
        </w:rPr>
        <w:t>1.10</w:t>
      </w:r>
      <w:r w:rsidRPr="00637731">
        <w:rPr>
          <w:rFonts w:ascii="Arial" w:hAnsi="Arial" w:cs="Arial"/>
        </w:rPr>
        <w:t xml:space="preserve">gemeldet. </w:t>
      </w:r>
      <w:r w:rsidR="00CC7EF8">
        <w:rPr>
          <w:rFonts w:ascii="Arial" w:hAnsi="Arial" w:cs="Arial"/>
        </w:rPr>
        <w:br/>
      </w:r>
      <w:r w:rsidRPr="00637731">
        <w:rPr>
          <w:rFonts w:ascii="Arial" w:hAnsi="Arial" w:cs="Arial"/>
        </w:rPr>
        <w:t>Die Startzeiten und Stände</w:t>
      </w:r>
      <w:r w:rsidR="008A23C8">
        <w:rPr>
          <w:rFonts w:ascii="Arial" w:hAnsi="Arial" w:cs="Arial"/>
        </w:rPr>
        <w:t xml:space="preserve"> </w:t>
      </w:r>
      <w:r w:rsidRPr="00637731">
        <w:rPr>
          <w:rFonts w:ascii="Arial" w:hAnsi="Arial" w:cs="Arial"/>
        </w:rPr>
        <w:t xml:space="preserve">sind auf den Startkarten </w:t>
      </w:r>
      <w:r w:rsidR="008A23C8">
        <w:rPr>
          <w:rFonts w:ascii="Arial" w:hAnsi="Arial" w:cs="Arial"/>
        </w:rPr>
        <w:t xml:space="preserve">&amp; der Standliste </w:t>
      </w:r>
      <w:r w:rsidRPr="00637731">
        <w:rPr>
          <w:rFonts w:ascii="Arial" w:hAnsi="Arial" w:cs="Arial"/>
        </w:rPr>
        <w:t>angegeben.</w:t>
      </w:r>
      <w:r w:rsidRPr="00637731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637731">
        <w:rPr>
          <w:rFonts w:ascii="Arial" w:hAnsi="Arial" w:cs="Arial"/>
        </w:rPr>
        <w:tab/>
      </w:r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>Wir bitten Sie darauf zu achten, dass die beigefügten Startkarten unbedingt de</w:t>
      </w:r>
      <w:r>
        <w:rPr>
          <w:rFonts w:ascii="Arial" w:hAnsi="Arial" w:cs="Arial"/>
        </w:rPr>
        <w:t>r Schießleitung vorzulegen</w:t>
      </w:r>
      <w:r>
        <w:rPr>
          <w:rFonts w:ascii="Arial" w:hAnsi="Arial" w:cs="Arial"/>
        </w:rPr>
        <w:br/>
        <w:t xml:space="preserve">sind </w:t>
      </w:r>
      <w:r w:rsidRPr="00637731">
        <w:rPr>
          <w:rFonts w:ascii="Arial" w:hAnsi="Arial" w:cs="Arial"/>
        </w:rPr>
        <w:t xml:space="preserve">und fordern die Teilnehmer </w:t>
      </w:r>
      <w:r w:rsidR="00DE4784">
        <w:rPr>
          <w:rFonts w:ascii="Arial" w:hAnsi="Arial" w:cs="Arial"/>
        </w:rPr>
        <w:t>der D</w:t>
      </w:r>
      <w:r w:rsidRPr="00637731">
        <w:rPr>
          <w:rFonts w:ascii="Arial" w:hAnsi="Arial" w:cs="Arial"/>
        </w:rPr>
        <w:t>urchg</w:t>
      </w:r>
      <w:r w:rsidR="00DE4784">
        <w:rPr>
          <w:rFonts w:ascii="Arial" w:hAnsi="Arial" w:cs="Arial"/>
        </w:rPr>
        <w:t>ä</w:t>
      </w:r>
      <w:r w:rsidRPr="00637731">
        <w:rPr>
          <w:rFonts w:ascii="Arial" w:hAnsi="Arial" w:cs="Arial"/>
        </w:rPr>
        <w:t xml:space="preserve">nge auf, </w:t>
      </w:r>
      <w:r w:rsidR="00DE4784">
        <w:rPr>
          <w:rFonts w:ascii="Arial" w:hAnsi="Arial" w:cs="Arial"/>
        </w:rPr>
        <w:t xml:space="preserve">frühzeitig </w:t>
      </w:r>
      <w:r w:rsidRPr="00637731">
        <w:rPr>
          <w:rFonts w:ascii="Arial" w:hAnsi="Arial" w:cs="Arial"/>
        </w:rPr>
        <w:t>vor</w:t>
      </w:r>
      <w:r w:rsidR="00DE4784">
        <w:rPr>
          <w:rFonts w:ascii="Arial" w:hAnsi="Arial" w:cs="Arial"/>
        </w:rPr>
        <w:t xml:space="preserve"> dem nächsten </w:t>
      </w:r>
      <w:r w:rsidRPr="00637731">
        <w:rPr>
          <w:rFonts w:ascii="Arial" w:hAnsi="Arial" w:cs="Arial"/>
        </w:rPr>
        <w:t>Durchgang zu erscheinen.</w:t>
      </w:r>
      <w:r>
        <w:rPr>
          <w:rFonts w:ascii="Arial" w:hAnsi="Arial" w:cs="Arial"/>
        </w:rPr>
        <w:br/>
      </w:r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ist </w:t>
      </w:r>
      <w:r w:rsidRPr="00637731">
        <w:rPr>
          <w:rFonts w:ascii="Arial" w:hAnsi="Arial" w:cs="Arial"/>
        </w:rPr>
        <w:t>nur de</w:t>
      </w:r>
      <w:r>
        <w:rPr>
          <w:rFonts w:ascii="Arial" w:hAnsi="Arial" w:cs="Arial"/>
        </w:rPr>
        <w:t>r</w:t>
      </w:r>
      <w:r w:rsidRPr="00637731">
        <w:rPr>
          <w:rFonts w:ascii="Arial" w:hAnsi="Arial" w:cs="Arial"/>
        </w:rPr>
        <w:t xml:space="preserve"> Wettkampfp</w:t>
      </w:r>
      <w:r>
        <w:rPr>
          <w:rFonts w:ascii="Arial" w:hAnsi="Arial" w:cs="Arial"/>
        </w:rPr>
        <w:t>ass</w:t>
      </w:r>
      <w:r w:rsidR="004368D0">
        <w:rPr>
          <w:rFonts w:ascii="Arial" w:hAnsi="Arial" w:cs="Arial"/>
        </w:rPr>
        <w:t xml:space="preserve"> 2017</w:t>
      </w:r>
      <w:r w:rsidRPr="00637731">
        <w:rPr>
          <w:rFonts w:ascii="Arial" w:hAnsi="Arial" w:cs="Arial"/>
        </w:rPr>
        <w:t xml:space="preserve"> gültig. Bei fehlendem Wettk</w:t>
      </w:r>
      <w:r>
        <w:rPr>
          <w:rFonts w:ascii="Arial" w:hAnsi="Arial" w:cs="Arial"/>
        </w:rPr>
        <w:t>ampfpass wird eine Gebühr von 5</w:t>
      </w:r>
      <w:r w:rsidRPr="006377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- </w:t>
      </w:r>
      <w:r w:rsidRPr="00637731">
        <w:rPr>
          <w:rFonts w:ascii="Arial" w:hAnsi="Arial" w:cs="Arial"/>
        </w:rPr>
        <w:t xml:space="preserve">€ </w:t>
      </w:r>
      <w:r w:rsidR="0066573C">
        <w:rPr>
          <w:rFonts w:ascii="Arial" w:hAnsi="Arial" w:cs="Arial"/>
        </w:rPr>
        <w:br/>
      </w:r>
      <w:r w:rsidRPr="00637731">
        <w:rPr>
          <w:rFonts w:ascii="Arial" w:hAnsi="Arial" w:cs="Arial"/>
        </w:rPr>
        <w:t xml:space="preserve">erhoben. Sollte der </w:t>
      </w:r>
      <w:proofErr w:type="spellStart"/>
      <w:r w:rsidRPr="00637731">
        <w:rPr>
          <w:rFonts w:ascii="Arial" w:hAnsi="Arial" w:cs="Arial"/>
        </w:rPr>
        <w:t>Paß</w:t>
      </w:r>
      <w:proofErr w:type="spellEnd"/>
      <w:r w:rsidRPr="00637731">
        <w:rPr>
          <w:rFonts w:ascii="Arial" w:hAnsi="Arial" w:cs="Arial"/>
        </w:rPr>
        <w:t xml:space="preserve"> nicht innerhalb einer Woche dem Kreissportleiter </w:t>
      </w:r>
      <w:r>
        <w:rPr>
          <w:rFonts w:ascii="Arial" w:hAnsi="Arial" w:cs="Arial"/>
        </w:rPr>
        <w:t>nachgereicht</w:t>
      </w:r>
      <w:r w:rsidRPr="00637731">
        <w:rPr>
          <w:rFonts w:ascii="Arial" w:hAnsi="Arial" w:cs="Arial"/>
        </w:rPr>
        <w:t xml:space="preserve"> werden, findet</w:t>
      </w:r>
      <w:r w:rsidR="0066573C">
        <w:rPr>
          <w:rFonts w:ascii="Arial" w:hAnsi="Arial" w:cs="Arial"/>
        </w:rPr>
        <w:br/>
      </w:r>
      <w:r w:rsidRPr="00637731">
        <w:rPr>
          <w:rFonts w:ascii="Arial" w:hAnsi="Arial" w:cs="Arial"/>
        </w:rPr>
        <w:t>keine  Wertung statt</w:t>
      </w:r>
      <w:r>
        <w:rPr>
          <w:rFonts w:ascii="Arial" w:hAnsi="Arial" w:cs="Arial"/>
        </w:rPr>
        <w:t xml:space="preserve"> und das Ergebnis wird aus der Wertung gestrichen</w:t>
      </w:r>
      <w:r w:rsidRPr="00637731">
        <w:rPr>
          <w:rFonts w:ascii="Arial" w:hAnsi="Arial" w:cs="Arial"/>
        </w:rPr>
        <w:t>.</w:t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</w:p>
    <w:p w:rsidR="00966B63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>Datum:</w:t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="004368D0">
        <w:rPr>
          <w:rFonts w:ascii="Arial" w:hAnsi="Arial" w:cs="Arial"/>
        </w:rPr>
        <w:t>27.11.2016</w:t>
      </w:r>
      <w:r w:rsidRPr="00637731">
        <w:rPr>
          <w:rFonts w:ascii="Arial" w:hAnsi="Arial" w:cs="Arial"/>
        </w:rPr>
        <w:tab/>
        <w:t xml:space="preserve">alle </w:t>
      </w:r>
      <w:r w:rsidR="008A23C8">
        <w:rPr>
          <w:rFonts w:ascii="Arial" w:hAnsi="Arial" w:cs="Arial"/>
        </w:rPr>
        <w:t xml:space="preserve">angegebenen </w:t>
      </w:r>
      <w:r w:rsidRPr="00637731">
        <w:rPr>
          <w:rFonts w:ascii="Arial" w:hAnsi="Arial" w:cs="Arial"/>
        </w:rPr>
        <w:t>Klassen</w:t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br/>
        <w:t>Schiessleitung:</w:t>
      </w:r>
      <w:r w:rsidR="00F27CEB">
        <w:rPr>
          <w:rFonts w:ascii="Arial" w:hAnsi="Arial" w:cs="Arial"/>
        </w:rPr>
        <w:tab/>
        <w:t xml:space="preserve">             </w:t>
      </w:r>
      <w:r w:rsidR="004368D0">
        <w:rPr>
          <w:rFonts w:ascii="Arial" w:hAnsi="Arial" w:cs="Arial"/>
        </w:rPr>
        <w:t>Michelle Figge</w:t>
      </w:r>
    </w:p>
    <w:p w:rsidR="003B6B47" w:rsidRPr="00637731" w:rsidRDefault="00966B63" w:rsidP="003B6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                        </w:t>
      </w:r>
      <w:r w:rsidR="004368D0">
        <w:rPr>
          <w:rFonts w:ascii="Arial" w:hAnsi="Arial" w:cs="Arial"/>
        </w:rPr>
        <w:t>015120555901</w:t>
      </w:r>
      <w:r w:rsidR="003B6B47" w:rsidRPr="00637731">
        <w:rPr>
          <w:rFonts w:ascii="Arial" w:hAnsi="Arial" w:cs="Arial"/>
        </w:rPr>
        <w:br/>
      </w:r>
      <w:r w:rsidR="008A23C8">
        <w:rPr>
          <w:rFonts w:ascii="Arial" w:hAnsi="Arial" w:cs="Arial"/>
        </w:rPr>
        <w:t>Email</w:t>
      </w:r>
      <w:r w:rsidR="00257211">
        <w:rPr>
          <w:rFonts w:ascii="Arial" w:hAnsi="Arial" w:cs="Arial"/>
        </w:rPr>
        <w:t xml:space="preserve">                  </w:t>
      </w:r>
      <w:r w:rsidR="004368D0">
        <w:rPr>
          <w:rFonts w:ascii="Arial" w:hAnsi="Arial" w:cs="Arial"/>
        </w:rPr>
        <w:t xml:space="preserve">           michellchen9494@web.de</w:t>
      </w:r>
      <w:r w:rsidR="003B6B47" w:rsidRPr="00637731">
        <w:rPr>
          <w:rFonts w:ascii="Arial" w:hAnsi="Arial" w:cs="Arial"/>
        </w:rPr>
        <w:br/>
        <w:t>Helfer:</w:t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>Austragungsort:</w:t>
      </w:r>
      <w:r w:rsidRPr="006377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F27CEB">
        <w:rPr>
          <w:rFonts w:ascii="Arial" w:hAnsi="Arial" w:cs="Arial"/>
        </w:rPr>
        <w:t>Erdbach</w:t>
      </w:r>
      <w:proofErr w:type="spellEnd"/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>Startgeld:</w:t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  <w:t xml:space="preserve">wird vom Kreis </w:t>
      </w:r>
      <w:r w:rsidR="0042063F">
        <w:rPr>
          <w:rFonts w:ascii="Arial" w:hAnsi="Arial" w:cs="Arial"/>
        </w:rPr>
        <w:t xml:space="preserve">beim Verein </w:t>
      </w:r>
      <w:r w:rsidRPr="00637731">
        <w:rPr>
          <w:rFonts w:ascii="Arial" w:hAnsi="Arial" w:cs="Arial"/>
        </w:rPr>
        <w:t>angefordert.</w:t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  <w:r w:rsidRPr="00637731">
        <w:rPr>
          <w:rFonts w:ascii="Arial" w:hAnsi="Arial" w:cs="Arial"/>
        </w:rPr>
        <w:tab/>
      </w:r>
    </w:p>
    <w:p w:rsidR="00966B63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>Einspruchsgebühr:</w:t>
      </w:r>
      <w:r w:rsidRPr="00637731">
        <w:rPr>
          <w:rFonts w:ascii="Arial" w:hAnsi="Arial" w:cs="Arial"/>
        </w:rPr>
        <w:tab/>
      </w:r>
      <w:r>
        <w:rPr>
          <w:rFonts w:ascii="Arial" w:hAnsi="Arial" w:cs="Arial"/>
        </w:rPr>
        <w:t>10,-</w:t>
      </w:r>
      <w:r w:rsidRPr="00637731">
        <w:rPr>
          <w:rFonts w:ascii="Arial" w:hAnsi="Arial" w:cs="Arial"/>
        </w:rPr>
        <w:t xml:space="preserve"> €  und die Auslagen des Wettkampfgerichtes</w:t>
      </w:r>
      <w:r w:rsidRPr="00637731">
        <w:rPr>
          <w:rFonts w:ascii="Arial" w:hAnsi="Arial" w:cs="Arial"/>
        </w:rPr>
        <w:br/>
        <w:t>Einspruchsfrist:</w:t>
      </w:r>
      <w:r w:rsidRPr="006377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7731">
        <w:rPr>
          <w:rFonts w:ascii="Arial" w:hAnsi="Arial" w:cs="Arial"/>
        </w:rPr>
        <w:t>für Wertungseinsprüche, 30 Minuten nach Ergebnisaushang.</w:t>
      </w:r>
      <w:r>
        <w:rPr>
          <w:rFonts w:ascii="Arial" w:hAnsi="Arial" w:cs="Arial"/>
        </w:rPr>
        <w:br/>
      </w:r>
      <w:r w:rsidR="00DD7C31">
        <w:rPr>
          <w:rFonts w:ascii="Arial" w:hAnsi="Arial" w:cs="Arial"/>
        </w:rPr>
        <w:t>Vorschießterm</w:t>
      </w:r>
      <w:r w:rsidR="00574CA9">
        <w:rPr>
          <w:rFonts w:ascii="Arial" w:hAnsi="Arial" w:cs="Arial"/>
        </w:rPr>
        <w:t xml:space="preserve">in bitte mit </w:t>
      </w:r>
      <w:r w:rsidR="00F27CEB">
        <w:rPr>
          <w:rFonts w:ascii="Arial" w:hAnsi="Arial" w:cs="Arial"/>
        </w:rPr>
        <w:t>Michelle Figge</w:t>
      </w:r>
      <w:r w:rsidR="00574CA9">
        <w:rPr>
          <w:rFonts w:ascii="Arial" w:hAnsi="Arial" w:cs="Arial"/>
        </w:rPr>
        <w:t xml:space="preserve"> </w:t>
      </w:r>
      <w:r w:rsidR="00A61A35">
        <w:rPr>
          <w:rFonts w:ascii="Arial" w:hAnsi="Arial" w:cs="Arial"/>
        </w:rPr>
        <w:t>ausmachen</w:t>
      </w:r>
    </w:p>
    <w:p w:rsidR="00E62862" w:rsidRDefault="00E62862" w:rsidP="003B6B47">
      <w:pPr>
        <w:rPr>
          <w:rFonts w:ascii="Arial" w:hAnsi="Arial" w:cs="Arial"/>
        </w:rPr>
      </w:pPr>
    </w:p>
    <w:p w:rsidR="003B6B47" w:rsidRPr="00637731" w:rsidRDefault="003B6B47" w:rsidP="003B6B4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Bei </w:t>
      </w:r>
      <w:r w:rsidRPr="00637731">
        <w:rPr>
          <w:rFonts w:ascii="Arial" w:hAnsi="Arial" w:cs="Arial"/>
        </w:rPr>
        <w:t xml:space="preserve">Rückfragen wenden Sie sich bitte </w:t>
      </w:r>
      <w:r w:rsidR="00765ADD">
        <w:rPr>
          <w:rFonts w:ascii="Arial" w:hAnsi="Arial" w:cs="Arial"/>
        </w:rPr>
        <w:t xml:space="preserve">direkt </w:t>
      </w:r>
      <w:r w:rsidRPr="00637731">
        <w:rPr>
          <w:rFonts w:ascii="Arial" w:hAnsi="Arial" w:cs="Arial"/>
        </w:rPr>
        <w:t>an die Schiessleitung.</w:t>
      </w:r>
      <w:r>
        <w:rPr>
          <w:rFonts w:ascii="Arial" w:hAnsi="Arial" w:cs="Arial"/>
        </w:rPr>
        <w:br/>
      </w:r>
      <w:r w:rsidRPr="006377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37731">
        <w:rPr>
          <w:rFonts w:ascii="Arial" w:hAnsi="Arial" w:cs="Arial"/>
        </w:rPr>
        <w:t>Änderungen der Standeinteilung und Standaufsicht sind ausschließlich der Schießleitung vorgehalten.</w:t>
      </w:r>
      <w:r w:rsidRPr="00637731">
        <w:rPr>
          <w:rFonts w:ascii="Arial" w:hAnsi="Arial" w:cs="Arial"/>
        </w:rPr>
        <w:br/>
        <w:t>Bei nicht stellen der Standaufsicht, wird eine Strafgebühr in Höhe von in Höhe von  2</w:t>
      </w:r>
      <w:r>
        <w:rPr>
          <w:rFonts w:ascii="Arial" w:hAnsi="Arial" w:cs="Arial"/>
        </w:rPr>
        <w:t xml:space="preserve">5,- </w:t>
      </w:r>
      <w:r w:rsidRPr="00637731">
        <w:rPr>
          <w:rFonts w:ascii="Arial" w:hAnsi="Arial" w:cs="Arial"/>
        </w:rPr>
        <w:t xml:space="preserve">€ berechnet. </w:t>
      </w:r>
      <w:r w:rsidR="0037566E">
        <w:rPr>
          <w:rFonts w:ascii="Arial" w:hAnsi="Arial" w:cs="Arial"/>
        </w:rPr>
        <w:br/>
      </w:r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>Sonstige Regelungen nach der Sportordnung des Deutschen Schützenbundes.</w:t>
      </w:r>
      <w:r w:rsidRPr="00637731">
        <w:rPr>
          <w:rFonts w:ascii="Arial" w:hAnsi="Arial" w:cs="Arial"/>
        </w:rPr>
        <w:tab/>
      </w:r>
      <w:r w:rsidR="00574CA9">
        <w:rPr>
          <w:rFonts w:ascii="Arial" w:hAnsi="Arial" w:cs="Arial"/>
        </w:rPr>
        <w:br/>
      </w:r>
      <w:r w:rsidR="00574CA9">
        <w:rPr>
          <w:rFonts w:ascii="Arial" w:hAnsi="Arial" w:cs="Arial"/>
        </w:rPr>
        <w:br/>
        <w:t>W</w:t>
      </w:r>
      <w:r w:rsidR="00F27CEB">
        <w:rPr>
          <w:rFonts w:ascii="Arial" w:hAnsi="Arial" w:cs="Arial"/>
        </w:rPr>
        <w:t xml:space="preserve">ir bedanken uns bei </w:t>
      </w:r>
      <w:proofErr w:type="spellStart"/>
      <w:r w:rsidR="00F27CEB">
        <w:rPr>
          <w:rFonts w:ascii="Arial" w:hAnsi="Arial" w:cs="Arial"/>
        </w:rPr>
        <w:t>Erdbach</w:t>
      </w:r>
      <w:proofErr w:type="spellEnd"/>
      <w:r w:rsidR="006714AB">
        <w:rPr>
          <w:rFonts w:ascii="Arial" w:hAnsi="Arial" w:cs="Arial"/>
        </w:rPr>
        <w:t xml:space="preserve"> für die Ausrichtung </w:t>
      </w:r>
      <w:r w:rsidR="00051A9C">
        <w:rPr>
          <w:rFonts w:ascii="Arial" w:hAnsi="Arial" w:cs="Arial"/>
        </w:rPr>
        <w:t>&amp;</w:t>
      </w:r>
      <w:r w:rsidR="006714AB">
        <w:rPr>
          <w:rFonts w:ascii="Arial" w:hAnsi="Arial" w:cs="Arial"/>
        </w:rPr>
        <w:t xml:space="preserve"> Bereitstellung der Schießstä</w:t>
      </w:r>
      <w:r w:rsidR="00051A9C">
        <w:rPr>
          <w:rFonts w:ascii="Arial" w:hAnsi="Arial" w:cs="Arial"/>
        </w:rPr>
        <w:t>t</w:t>
      </w:r>
      <w:r w:rsidR="006714AB">
        <w:rPr>
          <w:rFonts w:ascii="Arial" w:hAnsi="Arial" w:cs="Arial"/>
        </w:rPr>
        <w:t>te.</w:t>
      </w:r>
      <w:r w:rsidRPr="00637731">
        <w:rPr>
          <w:rFonts w:ascii="Arial" w:hAnsi="Arial" w:cs="Arial"/>
        </w:rPr>
        <w:tab/>
      </w:r>
      <w:r w:rsidR="0037566E">
        <w:rPr>
          <w:rFonts w:ascii="Arial" w:hAnsi="Arial" w:cs="Arial"/>
        </w:rPr>
        <w:br/>
      </w:r>
      <w:r w:rsidRPr="00637731">
        <w:rPr>
          <w:rFonts w:ascii="Arial" w:hAnsi="Arial" w:cs="Arial"/>
        </w:rPr>
        <w:tab/>
      </w:r>
    </w:p>
    <w:p w:rsidR="00B53ED0" w:rsidRDefault="00B53ED0" w:rsidP="003B6B47">
      <w:pPr>
        <w:rPr>
          <w:rFonts w:ascii="Arial" w:hAnsi="Arial" w:cs="Arial"/>
        </w:rPr>
      </w:pPr>
    </w:p>
    <w:p w:rsidR="006714AB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 xml:space="preserve">Allen Teilnehmern wünschen wir </w:t>
      </w:r>
      <w:r w:rsidR="0037566E">
        <w:rPr>
          <w:rFonts w:ascii="Arial" w:hAnsi="Arial" w:cs="Arial"/>
        </w:rPr>
        <w:br/>
      </w:r>
      <w:r w:rsidRPr="00637731">
        <w:rPr>
          <w:rFonts w:ascii="Arial" w:hAnsi="Arial" w:cs="Arial"/>
        </w:rPr>
        <w:t xml:space="preserve">viel Erfolg und " Gut </w:t>
      </w:r>
      <w:proofErr w:type="gramStart"/>
      <w:r w:rsidRPr="00637731">
        <w:rPr>
          <w:rFonts w:ascii="Arial" w:hAnsi="Arial" w:cs="Arial"/>
        </w:rPr>
        <w:t>Schuss !</w:t>
      </w:r>
      <w:proofErr w:type="gramEnd"/>
      <w:r w:rsidRPr="00637731">
        <w:rPr>
          <w:rFonts w:ascii="Arial" w:hAnsi="Arial" w:cs="Arial"/>
        </w:rPr>
        <w:t>"</w:t>
      </w:r>
      <w:r w:rsidRPr="00637731">
        <w:rPr>
          <w:rFonts w:ascii="Arial" w:hAnsi="Arial" w:cs="Arial"/>
        </w:rPr>
        <w:tab/>
      </w:r>
    </w:p>
    <w:p w:rsidR="003B6B47" w:rsidRPr="0063773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ab/>
      </w:r>
      <w:r w:rsidR="0037566E">
        <w:rPr>
          <w:rFonts w:ascii="Arial" w:hAnsi="Arial" w:cs="Arial"/>
        </w:rPr>
        <w:br/>
      </w:r>
      <w:r w:rsidRPr="00637731">
        <w:rPr>
          <w:rFonts w:ascii="Arial" w:hAnsi="Arial" w:cs="Arial"/>
        </w:rPr>
        <w:tab/>
      </w:r>
    </w:p>
    <w:p w:rsidR="00966B63" w:rsidRDefault="00966B63" w:rsidP="003B6B47">
      <w:pPr>
        <w:rPr>
          <w:rFonts w:ascii="Arial" w:hAnsi="Arial" w:cs="Arial"/>
        </w:rPr>
      </w:pPr>
      <w:r>
        <w:rPr>
          <w:rFonts w:ascii="Arial" w:hAnsi="Arial" w:cs="Arial"/>
        </w:rPr>
        <w:t>Armin Daub</w:t>
      </w:r>
    </w:p>
    <w:p w:rsidR="003B6B47" w:rsidRPr="00637731" w:rsidRDefault="00966B63" w:rsidP="003B6B47">
      <w:pPr>
        <w:rPr>
          <w:rFonts w:ascii="Arial" w:hAnsi="Arial" w:cs="Arial"/>
        </w:rPr>
      </w:pPr>
      <w:r>
        <w:rPr>
          <w:rFonts w:ascii="Arial" w:hAnsi="Arial" w:cs="Arial"/>
        </w:rPr>
        <w:t>-Kreissportleiter-</w:t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  <w:r w:rsidR="003B6B47" w:rsidRPr="00637731"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2899" w:tblpY="495"/>
        <w:tblW w:w="3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405"/>
        <w:gridCol w:w="1760"/>
      </w:tblGrid>
      <w:tr w:rsidR="00FB6B4E" w:rsidRPr="00FB6B4E" w:rsidTr="00966B63">
        <w:trPr>
          <w:trHeight w:val="255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4E" w:rsidRPr="00FB6B4E" w:rsidRDefault="00E9173A" w:rsidP="0096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B6B4E" w:rsidRPr="00FB6B4E" w:rsidTr="00966B63">
        <w:trPr>
          <w:trHeight w:val="25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4E" w:rsidRPr="00FB6B4E" w:rsidRDefault="00FB6B4E" w:rsidP="00966B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4E" w:rsidRPr="00FB6B4E" w:rsidRDefault="00FB6B4E" w:rsidP="00966B63">
            <w:pPr>
              <w:rPr>
                <w:rFonts w:ascii="Arial" w:hAnsi="Arial" w:cs="Arial"/>
                <w:b/>
                <w:bCs/>
              </w:rPr>
            </w:pPr>
            <w:r w:rsidRPr="00FB6B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B6B4E" w:rsidRPr="00FB6B4E" w:rsidTr="00966B63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4E" w:rsidRPr="00FB6B4E" w:rsidRDefault="00FB6B4E" w:rsidP="00966B6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4E" w:rsidRPr="00FB6B4E" w:rsidRDefault="00FB6B4E" w:rsidP="00966B63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1B" w:rsidRPr="00FB6B4E" w:rsidRDefault="00371E1B" w:rsidP="00966B63">
            <w:pPr>
              <w:rPr>
                <w:rFonts w:ascii="Arial" w:hAnsi="Arial" w:cs="Arial"/>
              </w:rPr>
            </w:pPr>
          </w:p>
        </w:tc>
      </w:tr>
      <w:tr w:rsidR="000A6085" w:rsidRPr="00FB6B4E" w:rsidTr="00966B63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5" w:rsidRPr="00FB6B4E" w:rsidRDefault="000A6085" w:rsidP="00966B6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5" w:rsidRPr="00FB6B4E" w:rsidRDefault="000A6085" w:rsidP="00966B63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085" w:rsidRPr="00FB6B4E" w:rsidRDefault="000A6085" w:rsidP="00966B63">
            <w:pPr>
              <w:rPr>
                <w:rFonts w:ascii="Arial" w:hAnsi="Arial" w:cs="Arial"/>
              </w:rPr>
            </w:pPr>
          </w:p>
        </w:tc>
      </w:tr>
      <w:tr w:rsidR="008A23C8" w:rsidRPr="00FB6B4E" w:rsidTr="00966B63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C8" w:rsidRPr="00FB6B4E" w:rsidRDefault="008A23C8" w:rsidP="00966B6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C8" w:rsidRPr="00FB6B4E" w:rsidRDefault="008A23C8" w:rsidP="00966B63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C8" w:rsidRPr="00FB6B4E" w:rsidRDefault="008A23C8" w:rsidP="00966B63">
            <w:pPr>
              <w:rPr>
                <w:rFonts w:ascii="Arial" w:hAnsi="Arial" w:cs="Arial"/>
              </w:rPr>
            </w:pPr>
          </w:p>
        </w:tc>
      </w:tr>
    </w:tbl>
    <w:p w:rsidR="00FB6B4E" w:rsidRPr="00E37F81" w:rsidRDefault="003B6B47" w:rsidP="003B6B47">
      <w:pPr>
        <w:rPr>
          <w:rFonts w:ascii="Arial" w:hAnsi="Arial" w:cs="Arial"/>
        </w:rPr>
      </w:pPr>
      <w:r w:rsidRPr="00637731">
        <w:rPr>
          <w:rFonts w:ascii="Arial" w:hAnsi="Arial" w:cs="Arial"/>
        </w:rPr>
        <w:tab/>
      </w:r>
    </w:p>
    <w:p w:rsidR="000A099E" w:rsidRPr="00E37F81" w:rsidRDefault="000A099E" w:rsidP="003B6B47">
      <w:pPr>
        <w:rPr>
          <w:rFonts w:ascii="Arial" w:hAnsi="Arial" w:cs="Arial"/>
        </w:rPr>
      </w:pPr>
    </w:p>
    <w:sectPr w:rsidR="000A099E" w:rsidRPr="00E37F81" w:rsidSect="004A6DB4">
      <w:headerReference w:type="default" r:id="rId8"/>
      <w:footerReference w:type="default" r:id="rId9"/>
      <w:pgSz w:w="11906" w:h="16838" w:code="9"/>
      <w:pgMar w:top="284" w:right="567" w:bottom="567" w:left="340" w:header="397" w:footer="397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32" w:rsidRDefault="00976932">
      <w:r>
        <w:separator/>
      </w:r>
    </w:p>
  </w:endnote>
  <w:endnote w:type="continuationSeparator" w:id="0">
    <w:p w:rsidR="00976932" w:rsidRDefault="0097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8C" w:rsidRDefault="0062598C">
    <w:pPr>
      <w:pStyle w:val="Fuzeile"/>
      <w:jc w:val="right"/>
    </w:pPr>
    <w:r>
      <w:t xml:space="preserve">Seite </w:t>
    </w:r>
    <w:r w:rsidR="00D70263">
      <w:fldChar w:fldCharType="begin"/>
    </w:r>
    <w:r>
      <w:instrText xml:space="preserve"> PAGE </w:instrText>
    </w:r>
    <w:r w:rsidR="00D70263">
      <w:fldChar w:fldCharType="separate"/>
    </w:r>
    <w:r w:rsidR="00542828">
      <w:rPr>
        <w:noProof/>
      </w:rPr>
      <w:t>1</w:t>
    </w:r>
    <w:r w:rsidR="00D70263">
      <w:rPr>
        <w:noProof/>
      </w:rPr>
      <w:fldChar w:fldCharType="end"/>
    </w:r>
    <w:r>
      <w:t xml:space="preserve"> von </w:t>
    </w:r>
    <w:r w:rsidR="00D70263">
      <w:fldChar w:fldCharType="begin"/>
    </w:r>
    <w:r w:rsidR="00217E9D">
      <w:instrText xml:space="preserve"> NUMPAGES </w:instrText>
    </w:r>
    <w:r w:rsidR="00D70263">
      <w:fldChar w:fldCharType="separate"/>
    </w:r>
    <w:r w:rsidR="00542828">
      <w:rPr>
        <w:noProof/>
      </w:rPr>
      <w:t>1</w:t>
    </w:r>
    <w:r w:rsidR="00D702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32" w:rsidRDefault="00976932">
      <w:r>
        <w:separator/>
      </w:r>
    </w:p>
  </w:footnote>
  <w:footnote w:type="continuationSeparator" w:id="0">
    <w:p w:rsidR="00976932" w:rsidRDefault="0097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8C" w:rsidRPr="00612667" w:rsidRDefault="0062598C" w:rsidP="0096663F">
    <w:pPr>
      <w:tabs>
        <w:tab w:val="left" w:pos="1701"/>
      </w:tabs>
      <w:ind w:left="1701"/>
      <w:rPr>
        <w:rFonts w:ascii="Arial" w:hAnsi="Arial"/>
        <w:b/>
        <w:sz w:val="36"/>
        <w:szCs w:val="36"/>
      </w:rPr>
    </w:pPr>
    <w:r w:rsidRPr="00612667">
      <w:rPr>
        <w:noProof/>
        <w:sz w:val="36"/>
        <w:szCs w:val="3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-31115</wp:posOffset>
          </wp:positionH>
          <wp:positionV relativeFrom="page">
            <wp:posOffset>226695</wp:posOffset>
          </wp:positionV>
          <wp:extent cx="855980" cy="1005840"/>
          <wp:effectExtent l="0" t="0" r="1270" b="3810"/>
          <wp:wrapTight wrapText="bothSides">
            <wp:wrapPolygon edited="0">
              <wp:start x="0" y="0"/>
              <wp:lineTo x="0" y="21273"/>
              <wp:lineTo x="21151" y="21273"/>
              <wp:lineTo x="21151" y="0"/>
              <wp:lineTo x="0" y="0"/>
            </wp:wrapPolygon>
          </wp:wrapTight>
          <wp:docPr id="2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2667">
      <w:rPr>
        <w:rFonts w:ascii="Arial" w:hAnsi="Arial"/>
        <w:b/>
        <w:sz w:val="36"/>
        <w:szCs w:val="36"/>
      </w:rPr>
      <w:t>Schützenkreis 43 – Dillenburg</w:t>
    </w:r>
  </w:p>
  <w:p w:rsidR="0062598C" w:rsidRPr="00612667" w:rsidRDefault="0062598C" w:rsidP="00612667">
    <w:pPr>
      <w:tabs>
        <w:tab w:val="left" w:pos="1701"/>
      </w:tabs>
      <w:ind w:left="1701"/>
      <w:rPr>
        <w:rFonts w:ascii="Arial" w:hAnsi="Arial"/>
        <w:sz w:val="8"/>
        <w:szCs w:val="8"/>
      </w:rPr>
    </w:pPr>
    <w:r w:rsidRPr="0096663F">
      <w:rPr>
        <w:rFonts w:ascii="Arial" w:hAnsi="Arial"/>
        <w:b/>
        <w:sz w:val="24"/>
        <w:szCs w:val="24"/>
      </w:rPr>
      <w:t>-</w:t>
    </w:r>
    <w:r>
      <w:rPr>
        <w:rFonts w:ascii="Arial" w:hAnsi="Arial"/>
        <w:b/>
        <w:sz w:val="24"/>
        <w:szCs w:val="24"/>
      </w:rPr>
      <w:t xml:space="preserve"> </w:t>
    </w:r>
    <w:r w:rsidRPr="0096663F">
      <w:rPr>
        <w:rFonts w:ascii="Arial" w:hAnsi="Arial"/>
        <w:b/>
        <w:sz w:val="24"/>
        <w:szCs w:val="24"/>
      </w:rPr>
      <w:t>Kreissportleiter –</w:t>
    </w:r>
    <w:r>
      <w:rPr>
        <w:rFonts w:ascii="Arial" w:hAnsi="Arial"/>
        <w:b/>
        <w:sz w:val="24"/>
        <w:szCs w:val="24"/>
      </w:rPr>
      <w:br/>
    </w:r>
  </w:p>
  <w:p w:rsidR="0062598C" w:rsidRPr="00612667" w:rsidRDefault="00300A22" w:rsidP="0096663F">
    <w:pPr>
      <w:tabs>
        <w:tab w:val="left" w:pos="1701"/>
      </w:tabs>
      <w:ind w:left="1701"/>
      <w:rPr>
        <w:rFonts w:ascii="Arial" w:hAnsi="Arial"/>
        <w:sz w:val="8"/>
        <w:szCs w:val="8"/>
      </w:rPr>
    </w:pPr>
    <w:r>
      <w:rPr>
        <w:rFonts w:ascii="Arial" w:hAnsi="Arial"/>
      </w:rPr>
      <w:t xml:space="preserve">Armin Daub  </w:t>
    </w:r>
    <w:proofErr w:type="spellStart"/>
    <w:r>
      <w:rPr>
        <w:rFonts w:ascii="Arial" w:hAnsi="Arial"/>
      </w:rPr>
      <w:t>Gollacker</w:t>
    </w:r>
    <w:proofErr w:type="spellEnd"/>
    <w:r>
      <w:rPr>
        <w:rFonts w:ascii="Arial" w:hAnsi="Arial"/>
      </w:rPr>
      <w:t xml:space="preserve"> 4     35708 Haiger</w:t>
    </w:r>
    <w:r w:rsidR="0062598C">
      <w:rPr>
        <w:rFonts w:ascii="Arial" w:hAnsi="Arial"/>
      </w:rPr>
      <w:br/>
    </w:r>
  </w:p>
  <w:p w:rsidR="0062598C" w:rsidRPr="00E37F81" w:rsidRDefault="00EC0954" w:rsidP="00EC0954">
    <w:pPr>
      <w:tabs>
        <w:tab w:val="left" w:pos="1701"/>
      </w:tabs>
      <w:ind w:left="1701"/>
      <w:rPr>
        <w:rFonts w:ascii="Arial" w:hAnsi="Arial"/>
      </w:rPr>
    </w:pPr>
    <w:r>
      <w:rPr>
        <w:rFonts w:ascii="Arial" w:hAnsi="Arial"/>
      </w:rPr>
      <w:t>Mobil: 0173 9807659</w:t>
    </w:r>
    <w:r w:rsidR="00300A22">
      <w:rPr>
        <w:rFonts w:ascii="Arial" w:hAnsi="Arial"/>
      </w:rPr>
      <w:t xml:space="preserve">       E-Mail: armin_daub@web.de</w:t>
    </w:r>
  </w:p>
  <w:p w:rsidR="0062598C" w:rsidRPr="00612667" w:rsidRDefault="002F021C" w:rsidP="0096663F">
    <w:pPr>
      <w:pStyle w:val="Kopfzeile"/>
      <w:tabs>
        <w:tab w:val="left" w:pos="1701"/>
      </w:tabs>
      <w:ind w:left="1701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107949</wp:posOffset>
              </wp:positionV>
              <wp:extent cx="6269355" cy="0"/>
              <wp:effectExtent l="0" t="0" r="3619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93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DD2BB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8.5pt" to="49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y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JfT2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72F"/>
    <w:multiLevelType w:val="hybridMultilevel"/>
    <w:tmpl w:val="71368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5D0A"/>
    <w:multiLevelType w:val="hybridMultilevel"/>
    <w:tmpl w:val="CC44CAA2"/>
    <w:lvl w:ilvl="0" w:tplc="61DCCA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799"/>
    <w:multiLevelType w:val="hybridMultilevel"/>
    <w:tmpl w:val="CC16FE5A"/>
    <w:lvl w:ilvl="0" w:tplc="6B446A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306184"/>
    <w:multiLevelType w:val="hybridMultilevel"/>
    <w:tmpl w:val="2A8485B6"/>
    <w:lvl w:ilvl="0" w:tplc="3E4A1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31ED"/>
    <w:multiLevelType w:val="hybridMultilevel"/>
    <w:tmpl w:val="98BAB5DE"/>
    <w:lvl w:ilvl="0" w:tplc="11B6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49B2"/>
    <w:multiLevelType w:val="hybridMultilevel"/>
    <w:tmpl w:val="C7B26EF2"/>
    <w:lvl w:ilvl="0" w:tplc="63E492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2B8B"/>
    <w:multiLevelType w:val="hybridMultilevel"/>
    <w:tmpl w:val="7E46D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382C"/>
    <w:multiLevelType w:val="hybridMultilevel"/>
    <w:tmpl w:val="5C2A37F2"/>
    <w:lvl w:ilvl="0" w:tplc="777C2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74A1E"/>
    <w:multiLevelType w:val="hybridMultilevel"/>
    <w:tmpl w:val="7C3A3D32"/>
    <w:lvl w:ilvl="0" w:tplc="7AFEC2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B4"/>
    <w:rsid w:val="0000644E"/>
    <w:rsid w:val="000319E1"/>
    <w:rsid w:val="00051A9C"/>
    <w:rsid w:val="00055A8E"/>
    <w:rsid w:val="000948D6"/>
    <w:rsid w:val="000A099E"/>
    <w:rsid w:val="000A6085"/>
    <w:rsid w:val="000F47C5"/>
    <w:rsid w:val="00102003"/>
    <w:rsid w:val="001152AA"/>
    <w:rsid w:val="00135C6F"/>
    <w:rsid w:val="00137B6A"/>
    <w:rsid w:val="00163092"/>
    <w:rsid w:val="00216831"/>
    <w:rsid w:val="00217E9D"/>
    <w:rsid w:val="00257211"/>
    <w:rsid w:val="00257C9B"/>
    <w:rsid w:val="00265C20"/>
    <w:rsid w:val="002B0CD5"/>
    <w:rsid w:val="002F021C"/>
    <w:rsid w:val="002F2BA9"/>
    <w:rsid w:val="00300A22"/>
    <w:rsid w:val="00371E1B"/>
    <w:rsid w:val="0037566E"/>
    <w:rsid w:val="00385BE7"/>
    <w:rsid w:val="003A369C"/>
    <w:rsid w:val="003B6B47"/>
    <w:rsid w:val="003E1484"/>
    <w:rsid w:val="003E47EB"/>
    <w:rsid w:val="003F2C37"/>
    <w:rsid w:val="0042063F"/>
    <w:rsid w:val="00430A46"/>
    <w:rsid w:val="004368D0"/>
    <w:rsid w:val="00437CD3"/>
    <w:rsid w:val="00460CCE"/>
    <w:rsid w:val="004A6DB4"/>
    <w:rsid w:val="004B6992"/>
    <w:rsid w:val="004D48EA"/>
    <w:rsid w:val="004E3DB1"/>
    <w:rsid w:val="004E4F4B"/>
    <w:rsid w:val="004F17EC"/>
    <w:rsid w:val="00504799"/>
    <w:rsid w:val="0052365C"/>
    <w:rsid w:val="00530597"/>
    <w:rsid w:val="00542828"/>
    <w:rsid w:val="00544255"/>
    <w:rsid w:val="00574CA9"/>
    <w:rsid w:val="005B2A46"/>
    <w:rsid w:val="005B2FEB"/>
    <w:rsid w:val="005D4B21"/>
    <w:rsid w:val="005E78EC"/>
    <w:rsid w:val="00612667"/>
    <w:rsid w:val="0062598C"/>
    <w:rsid w:val="00634C62"/>
    <w:rsid w:val="006451D7"/>
    <w:rsid w:val="0066573C"/>
    <w:rsid w:val="006714AB"/>
    <w:rsid w:val="006878DC"/>
    <w:rsid w:val="006A09AA"/>
    <w:rsid w:val="006D6242"/>
    <w:rsid w:val="006E31F3"/>
    <w:rsid w:val="0072578C"/>
    <w:rsid w:val="00743A9E"/>
    <w:rsid w:val="00765ADD"/>
    <w:rsid w:val="00782F80"/>
    <w:rsid w:val="00807D8D"/>
    <w:rsid w:val="00825286"/>
    <w:rsid w:val="0087330D"/>
    <w:rsid w:val="00883066"/>
    <w:rsid w:val="008A23C8"/>
    <w:rsid w:val="008D6B69"/>
    <w:rsid w:val="00947F82"/>
    <w:rsid w:val="0096606B"/>
    <w:rsid w:val="0096663F"/>
    <w:rsid w:val="00966B63"/>
    <w:rsid w:val="00976932"/>
    <w:rsid w:val="009C2F88"/>
    <w:rsid w:val="009D08D7"/>
    <w:rsid w:val="009D5326"/>
    <w:rsid w:val="00A419AF"/>
    <w:rsid w:val="00A459CA"/>
    <w:rsid w:val="00A5346A"/>
    <w:rsid w:val="00A61A35"/>
    <w:rsid w:val="00AD7596"/>
    <w:rsid w:val="00AE3D1F"/>
    <w:rsid w:val="00AF7D73"/>
    <w:rsid w:val="00B336FA"/>
    <w:rsid w:val="00B447FE"/>
    <w:rsid w:val="00B53ED0"/>
    <w:rsid w:val="00B717C7"/>
    <w:rsid w:val="00B962E1"/>
    <w:rsid w:val="00BA5C1E"/>
    <w:rsid w:val="00BC2AB3"/>
    <w:rsid w:val="00BF30F6"/>
    <w:rsid w:val="00C0008F"/>
    <w:rsid w:val="00C3559A"/>
    <w:rsid w:val="00CC7EF8"/>
    <w:rsid w:val="00CF1293"/>
    <w:rsid w:val="00CF2844"/>
    <w:rsid w:val="00D05C59"/>
    <w:rsid w:val="00D1373D"/>
    <w:rsid w:val="00D54719"/>
    <w:rsid w:val="00D70263"/>
    <w:rsid w:val="00D77700"/>
    <w:rsid w:val="00DD17AA"/>
    <w:rsid w:val="00DD7C31"/>
    <w:rsid w:val="00DE4784"/>
    <w:rsid w:val="00E37F81"/>
    <w:rsid w:val="00E51F1C"/>
    <w:rsid w:val="00E62862"/>
    <w:rsid w:val="00E9173A"/>
    <w:rsid w:val="00EC0954"/>
    <w:rsid w:val="00EE4868"/>
    <w:rsid w:val="00EF0337"/>
    <w:rsid w:val="00F21E1B"/>
    <w:rsid w:val="00F27CEB"/>
    <w:rsid w:val="00FB6B4E"/>
    <w:rsid w:val="00FC3AA9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1F3"/>
  </w:style>
  <w:style w:type="paragraph" w:styleId="berschrift1">
    <w:name w:val="heading 1"/>
    <w:basedOn w:val="Standard"/>
    <w:next w:val="Standard"/>
    <w:qFormat/>
    <w:rsid w:val="006E31F3"/>
    <w:pPr>
      <w:keepNext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E31F3"/>
    <w:pPr>
      <w:jc w:val="center"/>
    </w:pPr>
    <w:rPr>
      <w:rFonts w:ascii="Arial" w:hAnsi="Arial" w:cs="Arial"/>
      <w:sz w:val="34"/>
      <w:szCs w:val="24"/>
      <w:u w:val="single"/>
    </w:rPr>
  </w:style>
  <w:style w:type="character" w:styleId="Zeilennummer">
    <w:name w:val="line number"/>
    <w:basedOn w:val="Absatz-Standardschriftart"/>
    <w:rsid w:val="006E31F3"/>
  </w:style>
  <w:style w:type="paragraph" w:styleId="Kopfzeile">
    <w:name w:val="header"/>
    <w:basedOn w:val="Standard"/>
    <w:rsid w:val="006E31F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E31F3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34"/>
    <w:qFormat/>
    <w:rsid w:val="00927599"/>
    <w:pPr>
      <w:ind w:left="720"/>
      <w:contextualSpacing/>
    </w:pPr>
  </w:style>
  <w:style w:type="character" w:styleId="Hyperlink">
    <w:name w:val="Hyperlink"/>
    <w:basedOn w:val="Absatz-Standardschriftart"/>
    <w:rsid w:val="000312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777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7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_Sch&#252;tzenkreis-43-Dillenburg\02_SV%20Kreisvorstand\Vorlagen\Kreis-43-Stellv.KS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08C1-69F7-47A6-9093-95A8DC7A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Kreis-43-Stellv.KSM.dot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Schützenkreis 43 - Dillenburg</vt:lpstr>
    </vt:vector>
  </TitlesOfParts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43 - Dillenburg</dc:title>
  <dc:creator/>
  <cp:lastModifiedBy/>
  <cp:revision>1</cp:revision>
  <cp:lastPrinted>2003-01-20T20:39:00Z</cp:lastPrinted>
  <dcterms:created xsi:type="dcterms:W3CDTF">2016-11-02T19:25:00Z</dcterms:created>
  <dcterms:modified xsi:type="dcterms:W3CDTF">2016-11-02T19:25:00Z</dcterms:modified>
</cp:coreProperties>
</file>